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854197"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9721F">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54197">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B32C8">
        <w:t>Install and Troubleshoot Part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B32C8">
        <w:t>INTE 1103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B32C8">
        <w:t>INTE 1100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9721F">
        <w:fldChar w:fldCharType="begin">
          <w:ffData>
            <w:name w:val="Text27"/>
            <w:enabled/>
            <w:calcOnExit w:val="0"/>
            <w:textInput>
              <w:maxLength w:val="30"/>
            </w:textInput>
          </w:ffData>
        </w:fldChar>
      </w:r>
      <w:bookmarkStart w:id="5" w:name="Text27"/>
      <w:r w:rsidRPr="00C9721F">
        <w:instrText xml:space="preserve"> FORMTEXT </w:instrText>
      </w:r>
      <w:r w:rsidRPr="00C9721F">
        <w:fldChar w:fldCharType="separate"/>
      </w:r>
      <w:r w:rsidR="00AB32C8" w:rsidRPr="00C9721F">
        <w:t>1</w:t>
      </w:r>
      <w:r w:rsidRPr="00C9721F">
        <w:fldChar w:fldCharType="end"/>
      </w:r>
      <w:bookmarkEnd w:id="5"/>
      <w:r w:rsidRPr="00C9721F">
        <w:t>-</w:t>
      </w:r>
      <w:r w:rsidRPr="00C9721F">
        <w:fldChar w:fldCharType="begin">
          <w:ffData>
            <w:name w:val="Text33"/>
            <w:enabled/>
            <w:calcOnExit w:val="0"/>
            <w:textInput/>
          </w:ffData>
        </w:fldChar>
      </w:r>
      <w:bookmarkStart w:id="6" w:name="Text33"/>
      <w:r w:rsidRPr="00C9721F">
        <w:instrText xml:space="preserve"> FORMTEXT </w:instrText>
      </w:r>
      <w:r w:rsidRPr="00C9721F">
        <w:fldChar w:fldCharType="separate"/>
      </w:r>
      <w:r w:rsidR="00AB32C8" w:rsidRPr="00C9721F">
        <w:t>6</w:t>
      </w:r>
      <w:r w:rsidRPr="00C9721F">
        <w:fldChar w:fldCharType="end"/>
      </w:r>
      <w:bookmarkEnd w:id="6"/>
      <w:r w:rsidRPr="00C9721F">
        <w:t>-</w:t>
      </w:r>
      <w:r w:rsidRPr="00C9721F">
        <w:fldChar w:fldCharType="begin">
          <w:ffData>
            <w:name w:val="Text34"/>
            <w:enabled/>
            <w:calcOnExit w:val="0"/>
            <w:textInput/>
          </w:ffData>
        </w:fldChar>
      </w:r>
      <w:bookmarkStart w:id="7" w:name="Text34"/>
      <w:r w:rsidRPr="00C9721F">
        <w:instrText xml:space="preserve"> FORMTEXT </w:instrText>
      </w:r>
      <w:r w:rsidRPr="00C9721F">
        <w:fldChar w:fldCharType="separate"/>
      </w:r>
      <w:r w:rsidR="00AB32C8" w:rsidRPr="00C9721F">
        <w:t>3</w:t>
      </w:r>
      <w:r w:rsidRPr="00C9721F">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9721F">
        <w:fldChar w:fldCharType="begin">
          <w:ffData>
            <w:name w:val="Text27"/>
            <w:enabled/>
            <w:calcOnExit w:val="0"/>
            <w:textInput>
              <w:maxLength w:val="30"/>
            </w:textInput>
          </w:ffData>
        </w:fldChar>
      </w:r>
      <w:r w:rsidRPr="00C9721F">
        <w:instrText xml:space="preserve"> FORMTEXT </w:instrText>
      </w:r>
      <w:r w:rsidRPr="00C9721F">
        <w:fldChar w:fldCharType="separate"/>
      </w:r>
      <w:r w:rsidR="00AB32C8" w:rsidRPr="00C9721F">
        <w:t>15</w:t>
      </w:r>
      <w:r w:rsidRPr="00C9721F">
        <w:fldChar w:fldCharType="end"/>
      </w:r>
      <w:r w:rsidRPr="00C9721F">
        <w:t>-</w:t>
      </w:r>
      <w:r w:rsidRPr="00C9721F">
        <w:fldChar w:fldCharType="begin">
          <w:ffData>
            <w:name w:val="Text35"/>
            <w:enabled/>
            <w:calcOnExit w:val="0"/>
            <w:textInput/>
          </w:ffData>
        </w:fldChar>
      </w:r>
      <w:bookmarkStart w:id="8" w:name="Text35"/>
      <w:r w:rsidRPr="00C9721F">
        <w:instrText xml:space="preserve"> FORMTEXT </w:instrText>
      </w:r>
      <w:r w:rsidRPr="00C9721F">
        <w:fldChar w:fldCharType="separate"/>
      </w:r>
      <w:r w:rsidR="00AB32C8" w:rsidRPr="00C9721F">
        <w:t>90</w:t>
      </w:r>
      <w:r w:rsidRPr="00C9721F">
        <w:fldChar w:fldCharType="end"/>
      </w:r>
      <w:bookmarkEnd w:id="8"/>
      <w:r w:rsidRPr="00C9721F">
        <w:t>-</w:t>
      </w:r>
      <w:r w:rsidRPr="00C9721F">
        <w:fldChar w:fldCharType="begin">
          <w:ffData>
            <w:name w:val="Text36"/>
            <w:enabled/>
            <w:calcOnExit w:val="0"/>
            <w:textInput/>
          </w:ffData>
        </w:fldChar>
      </w:r>
      <w:bookmarkStart w:id="9" w:name="Text36"/>
      <w:r w:rsidRPr="00C9721F">
        <w:instrText xml:space="preserve"> FORMTEXT </w:instrText>
      </w:r>
      <w:r w:rsidRPr="00C9721F">
        <w:fldChar w:fldCharType="separate"/>
      </w:r>
      <w:r w:rsidR="00AB32C8" w:rsidRPr="00C9721F">
        <w:t>105</w:t>
      </w:r>
      <w:r w:rsidRPr="00C9721F">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B32C8">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B32C8" w:rsidRPr="00AB32C8">
        <w:t>Provides students with the basic knowledge and skills necessary for Personal Computer (PC) support and maintenance.  Prepares students for the CompTIA A+ Essentials part of the A+ certification process. Includes basic training in the areas of PC installation, preventative maintenance, networking, security, troubleshooting, motherboards, various drives, adapter cards, operating systems, and data communication software.  The course provides a systematic approach towards PC diagnostics and troubleshooting through the use of common industry standard diagnostic software.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AB32C8">
        <w:t>None</w:t>
      </w:r>
      <w:r w:rsidRPr="001137F3">
        <w:rPr>
          <w:u w:val="single"/>
        </w:rPr>
        <w:fldChar w:fldCharType="end"/>
      </w:r>
      <w:bookmarkEnd w:id="13"/>
    </w:p>
    <w:p w:rsidR="00860938" w:rsidRPr="00AB32C8"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AB32C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AB32C8">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B32C8" w:rsidRPr="00AB32C8">
        <w:t>Assemble components based on customer requirements.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B32C8" w:rsidRPr="00AB32C8">
        <w:t>Identify basic networking components.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B32C8" w:rsidRPr="00AB32C8">
        <w:t>Troubleshoot common hardware issues.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B32C8" w:rsidRPr="00AB32C8">
        <w:t>Provide the appropriate customer support.</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AB32C8" w:rsidRPr="00AB32C8">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B32C8" w:rsidRPr="00AB32C8" w:rsidRDefault="00594256" w:rsidP="00AB32C8">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AB32C8" w:rsidRPr="00AB32C8">
        <w:t>I.</w:t>
      </w:r>
      <w:r w:rsidR="00AB32C8" w:rsidRPr="00AB32C8">
        <w:tab/>
        <w:t>Understand PC Modules</w:t>
      </w:r>
    </w:p>
    <w:p w:rsidR="00AB32C8" w:rsidRPr="00AB32C8" w:rsidRDefault="00AB32C8" w:rsidP="00AB32C8">
      <w:pPr>
        <w:ind w:left="720" w:hanging="720"/>
      </w:pPr>
      <w:r w:rsidRPr="00AB32C8">
        <w:t>II.</w:t>
      </w:r>
      <w:r w:rsidRPr="00AB32C8">
        <w:tab/>
        <w:t>Basic Procedures for Adding and Removing Replaceable Modules</w:t>
      </w:r>
    </w:p>
    <w:p w:rsidR="00AB32C8" w:rsidRPr="00AB32C8" w:rsidRDefault="00AB32C8" w:rsidP="00AB32C8">
      <w:pPr>
        <w:ind w:left="720" w:hanging="720"/>
      </w:pPr>
      <w:r w:rsidRPr="00AB32C8">
        <w:t>III.</w:t>
      </w:r>
      <w:r w:rsidRPr="00AB32C8">
        <w:tab/>
        <w:t>IRQs, DMAs, I/O Addresses, Peripheral Ports</w:t>
      </w:r>
    </w:p>
    <w:p w:rsidR="00AB32C8" w:rsidRPr="00AB32C8" w:rsidRDefault="00AB32C8" w:rsidP="00AB32C8">
      <w:pPr>
        <w:ind w:left="720" w:hanging="720"/>
      </w:pPr>
      <w:r w:rsidRPr="00AB32C8">
        <w:t>IV.</w:t>
      </w:r>
      <w:r w:rsidRPr="00AB32C8">
        <w:tab/>
        <w:t>Install and Configure IDE, EIDE, SATA, SCSI, and Other Devices</w:t>
      </w:r>
    </w:p>
    <w:p w:rsidR="00AB32C8" w:rsidRPr="00AB32C8" w:rsidRDefault="00AB32C8" w:rsidP="00AB32C8">
      <w:pPr>
        <w:ind w:left="720" w:hanging="720"/>
      </w:pPr>
      <w:r w:rsidRPr="00AB32C8">
        <w:t>V.</w:t>
      </w:r>
      <w:r w:rsidRPr="00AB32C8">
        <w:tab/>
        <w:t>Upgrade and Replace Subsystem Components</w:t>
      </w:r>
    </w:p>
    <w:p w:rsidR="00AB32C8" w:rsidRPr="00AB32C8" w:rsidRDefault="00AB32C8" w:rsidP="00AB32C8">
      <w:pPr>
        <w:ind w:left="720" w:hanging="720"/>
      </w:pPr>
      <w:r w:rsidRPr="00AB32C8">
        <w:t>VI.</w:t>
      </w:r>
      <w:r w:rsidRPr="00AB32C8">
        <w:tab/>
        <w:t>Troubleshoot common PC problems</w:t>
      </w:r>
    </w:p>
    <w:p w:rsidR="00AB32C8" w:rsidRPr="00AB32C8" w:rsidRDefault="00AB32C8" w:rsidP="00AB32C8">
      <w:pPr>
        <w:ind w:left="720" w:hanging="720"/>
      </w:pPr>
      <w:r w:rsidRPr="00AB32C8">
        <w:t>VII.</w:t>
      </w:r>
      <w:r w:rsidRPr="00AB32C8">
        <w:tab/>
        <w:t>PC Preventative and Maintenance Procedures and Techniques</w:t>
      </w:r>
    </w:p>
    <w:p w:rsidR="00AB32C8" w:rsidRPr="00AB32C8" w:rsidRDefault="00AB32C8" w:rsidP="00AB32C8">
      <w:pPr>
        <w:ind w:left="720" w:hanging="720"/>
      </w:pPr>
      <w:r w:rsidRPr="00AB32C8">
        <w:t>VIII.</w:t>
      </w:r>
      <w:r w:rsidRPr="00AB32C8">
        <w:tab/>
        <w:t>Personal and Environmental Safety Procedures and Techniques</w:t>
      </w:r>
    </w:p>
    <w:p w:rsidR="00AB32C8" w:rsidRPr="00AB32C8" w:rsidRDefault="00AB32C8" w:rsidP="00AB32C8">
      <w:pPr>
        <w:ind w:left="720" w:hanging="720"/>
      </w:pPr>
      <w:r w:rsidRPr="00AB32C8">
        <w:t>IX.</w:t>
      </w:r>
      <w:r w:rsidRPr="00AB32C8">
        <w:tab/>
        <w:t>Motherboards, CPU, CMOS, RAM, and Other Chips</w:t>
      </w:r>
    </w:p>
    <w:p w:rsidR="00594256" w:rsidRDefault="00AB32C8" w:rsidP="00AB32C8">
      <w:pPr>
        <w:ind w:left="720" w:hanging="720"/>
      </w:pPr>
      <w:r w:rsidRPr="00AB32C8">
        <w:t>X.</w:t>
      </w:r>
      <w:r w:rsidRPr="00AB32C8">
        <w:tab/>
        <w:t>Basic Networking and Printing Operations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21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BJL5qfejnmPj00cfa/Zq0n3GXQUK7dP5hih9krYn0icZ9ScYjRW+x94Bg/L/qT5pEQP6Nn32whMmqg70/HsfA==" w:salt="tKeKVvTku8soQvIxJbslN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0875"/>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4197"/>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32C8"/>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721F"/>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6FA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1B716DBD-A669-49C8-8920-E8834B01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20</TotalTime>
  <Pages>2</Pages>
  <Words>599</Words>
  <Characters>3902</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2020-08-15T14:24:00Z</dcterms:created>
  <dcterms:modified xsi:type="dcterms:W3CDTF">2020-09-02T21:48:00Z</dcterms:modified>
</cp:coreProperties>
</file>